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5268" w14:textId="77777777" w:rsidR="00D72ACD" w:rsidRDefault="00D72ACD" w:rsidP="00D72ACD">
      <w:pPr>
        <w:jc w:val="center"/>
        <w:rPr>
          <w:sz w:val="24"/>
          <w:szCs w:val="24"/>
        </w:rPr>
      </w:pPr>
    </w:p>
    <w:p w14:paraId="3C8BE99B" w14:textId="1AC5B972" w:rsidR="00D72ACD" w:rsidRPr="00D72ACD" w:rsidRDefault="00CB63ED" w:rsidP="00D72ACD">
      <w:pPr>
        <w:jc w:val="center"/>
        <w:rPr>
          <w:sz w:val="24"/>
          <w:szCs w:val="24"/>
        </w:rPr>
      </w:pPr>
      <w:r>
        <w:rPr>
          <w:lang w:val="sr-Cyrl-RS"/>
        </w:rPr>
        <w:t>Одлука о</w:t>
      </w:r>
      <w:r>
        <w:t xml:space="preserve"> </w:t>
      </w:r>
      <w:proofErr w:type="spellStart"/>
      <w:r>
        <w:t>расписивању</w:t>
      </w:r>
      <w:proofErr w:type="spellEnd"/>
      <w:r>
        <w:t xml:space="preserve"> </w:t>
      </w:r>
      <w:r>
        <w:rPr>
          <w:lang w:val="sr-Cyrl-RS"/>
        </w:rPr>
        <w:t>К</w:t>
      </w:r>
      <w:proofErr w:type="spellStart"/>
      <w:r>
        <w:t>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r>
        <w:rPr>
          <w:lang w:val="sr-Cyrl-RS"/>
        </w:rPr>
        <w:t>В</w:t>
      </w:r>
      <w:proofErr w:type="spellStart"/>
      <w:r>
        <w:t>еселина</w:t>
      </w:r>
      <w:proofErr w:type="spellEnd"/>
      <w:r>
        <w:t xml:space="preserve"> </w:t>
      </w:r>
      <w:r w:rsidR="005C78CC">
        <w:rPr>
          <w:lang w:val="sr-Cyrl-RS"/>
        </w:rPr>
        <w:t>Л</w:t>
      </w:r>
      <w:proofErr w:type="spellStart"/>
      <w:r>
        <w:t>учића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књижевно</w:t>
      </w:r>
      <w:proofErr w:type="spellEnd"/>
      <w:r>
        <w:t xml:space="preserve"> </w:t>
      </w:r>
      <w:proofErr w:type="spellStart"/>
      <w:r>
        <w:t>остварење</w:t>
      </w:r>
      <w:proofErr w:type="spellEnd"/>
    </w:p>
    <w:p w14:paraId="47C950C1" w14:textId="77777777" w:rsidR="00B4516B" w:rsidRPr="00584C9A" w:rsidRDefault="00B4516B" w:rsidP="00B4516B">
      <w:pPr>
        <w:jc w:val="center"/>
        <w:rPr>
          <w:lang w:val="sr-Cyrl-RS"/>
        </w:rPr>
      </w:pPr>
      <w:r>
        <w:rPr>
          <w:lang w:val="sr-Cyrl-RS"/>
        </w:rPr>
        <w:t>(Вест за категорију Конкурси)</w:t>
      </w:r>
    </w:p>
    <w:p w14:paraId="271024C0" w14:textId="77777777" w:rsidR="00D74F2B" w:rsidRPr="00D72ACD" w:rsidRDefault="00D74F2B" w:rsidP="00D72ACD">
      <w:pPr>
        <w:jc w:val="both"/>
        <w:rPr>
          <w:sz w:val="24"/>
          <w:szCs w:val="24"/>
        </w:rPr>
      </w:pPr>
    </w:p>
    <w:p w14:paraId="1A21F3F5" w14:textId="77777777" w:rsidR="00CB63ED" w:rsidRDefault="00CB63ED" w:rsidP="00D72ACD">
      <w:pPr>
        <w:jc w:val="both"/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Веселина</w:t>
      </w:r>
      <w:proofErr w:type="spellEnd"/>
      <w:r>
        <w:t xml:space="preserve"> </w:t>
      </w:r>
      <w:proofErr w:type="spellStart"/>
      <w:r>
        <w:t>Лучића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2024.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књижевно</w:t>
      </w:r>
      <w:proofErr w:type="spellEnd"/>
      <w:r>
        <w:t xml:space="preserve">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објављено</w:t>
      </w:r>
      <w:proofErr w:type="spellEnd"/>
      <w:r>
        <w:t xml:space="preserve"> у 2023. </w:t>
      </w:r>
      <w:proofErr w:type="spellStart"/>
      <w:r>
        <w:t>години</w:t>
      </w:r>
      <w:proofErr w:type="spellEnd"/>
      <w:r>
        <w:t xml:space="preserve">. </w:t>
      </w:r>
    </w:p>
    <w:p w14:paraId="37BA60DE" w14:textId="77777777" w:rsidR="00CB63ED" w:rsidRDefault="00CB63ED" w:rsidP="00D72ACD">
      <w:pPr>
        <w:jc w:val="both"/>
      </w:pPr>
    </w:p>
    <w:p w14:paraId="7C67180C" w14:textId="77777777" w:rsidR="00CB63ED" w:rsidRDefault="00CB63ED" w:rsidP="00D72ACD">
      <w:pPr>
        <w:jc w:val="both"/>
      </w:pPr>
      <w:proofErr w:type="spellStart"/>
      <w:r>
        <w:t>Награда</w:t>
      </w:r>
      <w:proofErr w:type="spellEnd"/>
      <w:r>
        <w:t xml:space="preserve">, у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500.000,00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доделиће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Задужбине</w:t>
      </w:r>
      <w:proofErr w:type="spellEnd"/>
      <w:r>
        <w:t xml:space="preserve"> </w:t>
      </w:r>
      <w:proofErr w:type="spellStart"/>
      <w:r>
        <w:t>Веселина</w:t>
      </w:r>
      <w:proofErr w:type="spellEnd"/>
      <w:r>
        <w:t xml:space="preserve"> </w:t>
      </w:r>
      <w:proofErr w:type="spellStart"/>
      <w:r>
        <w:t>Лучића</w:t>
      </w:r>
      <w:proofErr w:type="spellEnd"/>
      <w:r>
        <w:t xml:space="preserve">. </w:t>
      </w:r>
    </w:p>
    <w:p w14:paraId="52B9828A" w14:textId="77777777" w:rsidR="00CB63ED" w:rsidRDefault="00CB63ED" w:rsidP="00D72ACD">
      <w:pPr>
        <w:jc w:val="both"/>
      </w:pPr>
    </w:p>
    <w:p w14:paraId="58F6C903" w14:textId="77777777" w:rsidR="00CB63ED" w:rsidRDefault="00CB63ED" w:rsidP="00D72ACD">
      <w:pPr>
        <w:jc w:val="both"/>
      </w:pP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књижевно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задовољи</w:t>
      </w:r>
      <w:proofErr w:type="spellEnd"/>
      <w:r>
        <w:t>:</w:t>
      </w:r>
    </w:p>
    <w:p w14:paraId="720810AE" w14:textId="77777777" w:rsidR="00CB63ED" w:rsidRDefault="00CB63ED" w:rsidP="00CB63ED">
      <w:pPr>
        <w:pStyle w:val="ListParagraph"/>
        <w:numPr>
          <w:ilvl w:val="0"/>
          <w:numId w:val="35"/>
        </w:numPr>
        <w:jc w:val="both"/>
      </w:pP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oстварење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, </w:t>
      </w:r>
    </w:p>
    <w:p w14:paraId="7EB348FB" w14:textId="77777777" w:rsidR="00CB63ED" w:rsidRDefault="00CB63ED" w:rsidP="00CB63ED">
      <w:pPr>
        <w:pStyle w:val="ListParagraph"/>
        <w:numPr>
          <w:ilvl w:val="0"/>
          <w:numId w:val="35"/>
        </w:numPr>
        <w:jc w:val="both"/>
      </w:pP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засебна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у </w:t>
      </w:r>
      <w:proofErr w:type="spellStart"/>
      <w:r>
        <w:t>најмање</w:t>
      </w:r>
      <w:proofErr w:type="spellEnd"/>
      <w:r>
        <w:t xml:space="preserve"> 300 </w:t>
      </w:r>
      <w:proofErr w:type="spellStart"/>
      <w:r>
        <w:t>примерака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CIP </w:t>
      </w:r>
      <w:proofErr w:type="spellStart"/>
      <w:r>
        <w:t>записом</w:t>
      </w:r>
      <w:proofErr w:type="spellEnd"/>
      <w:r>
        <w:t xml:space="preserve"> и ISBN </w:t>
      </w:r>
      <w:proofErr w:type="spellStart"/>
      <w:r>
        <w:t>бројем</w:t>
      </w:r>
      <w:proofErr w:type="spellEnd"/>
      <w:r>
        <w:t xml:space="preserve">, </w:t>
      </w:r>
    </w:p>
    <w:p w14:paraId="039A65A0" w14:textId="77777777" w:rsidR="00CB63ED" w:rsidRDefault="00CB63ED" w:rsidP="00CB63ED">
      <w:pPr>
        <w:pStyle w:val="ListParagraph"/>
        <w:numPr>
          <w:ilvl w:val="0"/>
          <w:numId w:val="35"/>
        </w:numPr>
        <w:jc w:val="both"/>
      </w:pP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3 </w:t>
      </w:r>
      <w:proofErr w:type="spellStart"/>
      <w:r>
        <w:t>табака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48 </w:t>
      </w:r>
      <w:proofErr w:type="spellStart"/>
      <w:r>
        <w:t>страна</w:t>
      </w:r>
      <w:proofErr w:type="spellEnd"/>
      <w:r>
        <w:t xml:space="preserve">, </w:t>
      </w:r>
    </w:p>
    <w:p w14:paraId="3A878169" w14:textId="77777777" w:rsidR="00CB63ED" w:rsidRDefault="00CB63ED" w:rsidP="00CB63ED">
      <w:pPr>
        <w:pStyle w:val="ListParagraph"/>
        <w:numPr>
          <w:ilvl w:val="0"/>
          <w:numId w:val="35"/>
        </w:numPr>
        <w:jc w:val="both"/>
      </w:pP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у 2023. </w:t>
      </w:r>
      <w:proofErr w:type="spellStart"/>
      <w:r>
        <w:t>години</w:t>
      </w:r>
      <w:proofErr w:type="spellEnd"/>
      <w:r>
        <w:t xml:space="preserve">, </w:t>
      </w:r>
    </w:p>
    <w:p w14:paraId="21BCF732" w14:textId="77777777" w:rsidR="00CB63ED" w:rsidRDefault="00CB63ED" w:rsidP="00CB63ED">
      <w:pPr>
        <w:pStyle w:val="ListParagraph"/>
        <w:numPr>
          <w:ilvl w:val="0"/>
          <w:numId w:val="35"/>
        </w:numPr>
        <w:jc w:val="both"/>
      </w:pPr>
      <w:r>
        <w:t xml:space="preserve">у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ући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уметничка</w:t>
      </w:r>
      <w:proofErr w:type="spellEnd"/>
      <w:r>
        <w:t xml:space="preserve"> остварења: </w:t>
      </w:r>
      <w:proofErr w:type="spellStart"/>
      <w:r>
        <w:t>роман</w:t>
      </w:r>
      <w:proofErr w:type="spellEnd"/>
      <w:r>
        <w:t xml:space="preserve">, </w:t>
      </w:r>
      <w:proofErr w:type="spellStart"/>
      <w:r>
        <w:t>збирка</w:t>
      </w:r>
      <w:proofErr w:type="spellEnd"/>
      <w:r>
        <w:t xml:space="preserve"> </w:t>
      </w:r>
      <w:proofErr w:type="spellStart"/>
      <w:r>
        <w:t>приповедака</w:t>
      </w:r>
      <w:proofErr w:type="spellEnd"/>
      <w:r>
        <w:t xml:space="preserve">, </w:t>
      </w:r>
      <w:proofErr w:type="spellStart"/>
      <w:r>
        <w:t>збирка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, </w:t>
      </w:r>
      <w:proofErr w:type="spellStart"/>
      <w:r>
        <w:t>драма</w:t>
      </w:r>
      <w:proofErr w:type="spellEnd"/>
      <w:r>
        <w:t xml:space="preserve">, </w:t>
      </w:r>
      <w:proofErr w:type="spellStart"/>
      <w:r>
        <w:t>есеј</w:t>
      </w:r>
      <w:proofErr w:type="spellEnd"/>
      <w:r>
        <w:t xml:space="preserve">, </w:t>
      </w:r>
      <w:proofErr w:type="spellStart"/>
      <w:r>
        <w:t>путопис</w:t>
      </w:r>
      <w:proofErr w:type="spellEnd"/>
      <w:r>
        <w:t xml:space="preserve"> и </w:t>
      </w:r>
      <w:proofErr w:type="spellStart"/>
      <w:r>
        <w:t>мемоари</w:t>
      </w:r>
      <w:proofErr w:type="spellEnd"/>
      <w:r>
        <w:t xml:space="preserve">.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пожељно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рецензије</w:t>
      </w:r>
      <w:proofErr w:type="spellEnd"/>
      <w:r>
        <w:t xml:space="preserve">. </w:t>
      </w:r>
    </w:p>
    <w:p w14:paraId="3ED263B1" w14:textId="77777777" w:rsidR="00CB63ED" w:rsidRDefault="00CB63ED" w:rsidP="00CB63ED">
      <w:pPr>
        <w:jc w:val="both"/>
      </w:pPr>
    </w:p>
    <w:p w14:paraId="38F8DF0E" w14:textId="77777777" w:rsidR="00CB63ED" w:rsidRDefault="00CB63ED" w:rsidP="00CB63ED">
      <w:pPr>
        <w:jc w:val="both"/>
        <w:rPr>
          <w:lang w:val="sr-Cyrl-RS"/>
        </w:r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 </w:t>
      </w:r>
      <w:proofErr w:type="spellStart"/>
      <w:r>
        <w:t>марта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30. </w:t>
      </w:r>
      <w:proofErr w:type="spellStart"/>
      <w:r>
        <w:t>априла</w:t>
      </w:r>
      <w:proofErr w:type="spellEnd"/>
      <w:r>
        <w:t xml:space="preserve"> 2024. </w:t>
      </w:r>
      <w:proofErr w:type="spellStart"/>
      <w:r>
        <w:t>Г</w:t>
      </w:r>
      <w:r>
        <w:t>одине</w:t>
      </w:r>
      <w:proofErr w:type="spellEnd"/>
      <w:r>
        <w:rPr>
          <w:lang w:val="sr-Cyrl-RS"/>
        </w:rPr>
        <w:t>.</w:t>
      </w:r>
    </w:p>
    <w:p w14:paraId="012F8FCA" w14:textId="77777777" w:rsidR="00CB63ED" w:rsidRDefault="00CB63ED" w:rsidP="00CB63ED">
      <w:pPr>
        <w:jc w:val="both"/>
        <w:rPr>
          <w:lang w:val="sr-Cyrl-RS"/>
        </w:rPr>
      </w:pPr>
    </w:p>
    <w:p w14:paraId="421C3E96" w14:textId="3E91F9F9" w:rsidR="004B725D" w:rsidRPr="00D72ACD" w:rsidRDefault="00CB63ED" w:rsidP="00CB63ED">
      <w:pPr>
        <w:jc w:val="both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Задужбина</w:t>
      </w:r>
      <w:proofErr w:type="spellEnd"/>
      <w:r>
        <w:t xml:space="preserve"> </w:t>
      </w:r>
      <w:proofErr w:type="spellStart"/>
      <w:r>
        <w:t>Веселина</w:t>
      </w:r>
      <w:proofErr w:type="spellEnd"/>
      <w:r>
        <w:t xml:space="preserve"> </w:t>
      </w:r>
      <w:proofErr w:type="spellStart"/>
      <w:r>
        <w:t>Лучића</w:t>
      </w:r>
      <w:proofErr w:type="spellEnd"/>
      <w:r>
        <w:t xml:space="preserve">,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Веселина</w:t>
      </w:r>
      <w:proofErr w:type="spellEnd"/>
      <w:r>
        <w:t xml:space="preserve"> </w:t>
      </w:r>
      <w:proofErr w:type="spellStart"/>
      <w:r>
        <w:t>Лучића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књижевно</w:t>
      </w:r>
      <w:proofErr w:type="spellEnd"/>
      <w:r>
        <w:t xml:space="preserve">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>.</w:t>
      </w:r>
    </w:p>
    <w:sectPr w:rsidR="004B725D" w:rsidRPr="00D72ACD" w:rsidSect="00F1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2C16" w14:textId="77777777" w:rsidR="00F10808" w:rsidRDefault="00F10808" w:rsidP="004C2A9C">
      <w:r>
        <w:separator/>
      </w:r>
    </w:p>
  </w:endnote>
  <w:endnote w:type="continuationSeparator" w:id="0">
    <w:p w14:paraId="2E0D82FE" w14:textId="77777777" w:rsidR="00F10808" w:rsidRDefault="00F10808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1F42" w14:textId="77777777" w:rsidR="007D1458" w:rsidRPr="007D1458" w:rsidRDefault="00A733C6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F36874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098F" w14:textId="77777777" w:rsidR="007D1458" w:rsidRPr="007D1458" w:rsidRDefault="00A733C6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1527E2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ADFB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5B5542FC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70F79E5A" w14:textId="77777777"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BE59" w14:textId="77777777" w:rsidR="00F10808" w:rsidRDefault="00F10808" w:rsidP="004C2A9C">
      <w:r>
        <w:separator/>
      </w:r>
    </w:p>
  </w:footnote>
  <w:footnote w:type="continuationSeparator" w:id="0">
    <w:p w14:paraId="254F06A0" w14:textId="77777777" w:rsidR="00F10808" w:rsidRDefault="00F10808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DBEB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9D8B44" wp14:editId="34F462BB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16685272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3C0B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E7C6E29" wp14:editId="269AE6A6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16957057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9FD" w14:textId="77777777" w:rsidR="007D1458" w:rsidRDefault="00D359E0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F8F3A49" wp14:editId="54BBBD0A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10907436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4FFD27" wp14:editId="34AF96D0">
          <wp:extent cx="1438275" cy="657225"/>
          <wp:effectExtent l="19050" t="0" r="9525" b="0"/>
          <wp:docPr id="208307497" name="Picture 208307497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4E2"/>
    <w:multiLevelType w:val="hybridMultilevel"/>
    <w:tmpl w:val="311ED5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8CC"/>
    <w:multiLevelType w:val="hybridMultilevel"/>
    <w:tmpl w:val="C8B6AC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29D"/>
    <w:multiLevelType w:val="hybridMultilevel"/>
    <w:tmpl w:val="A252C3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2D3"/>
    <w:multiLevelType w:val="multilevel"/>
    <w:tmpl w:val="57D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E810B9"/>
    <w:multiLevelType w:val="hybridMultilevel"/>
    <w:tmpl w:val="5DEA3D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0AD"/>
    <w:multiLevelType w:val="hybridMultilevel"/>
    <w:tmpl w:val="1D8C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60F5E"/>
    <w:multiLevelType w:val="hybridMultilevel"/>
    <w:tmpl w:val="78A859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85495"/>
    <w:multiLevelType w:val="hybridMultilevel"/>
    <w:tmpl w:val="B2841044"/>
    <w:lvl w:ilvl="0" w:tplc="264C9A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0386B"/>
    <w:multiLevelType w:val="hybridMultilevel"/>
    <w:tmpl w:val="3E825400"/>
    <w:lvl w:ilvl="0" w:tplc="E0BC50F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283C"/>
    <w:multiLevelType w:val="multilevel"/>
    <w:tmpl w:val="74B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3783A"/>
    <w:multiLevelType w:val="hybridMultilevel"/>
    <w:tmpl w:val="10E0C4E6"/>
    <w:lvl w:ilvl="0" w:tplc="C092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85365"/>
    <w:multiLevelType w:val="hybridMultilevel"/>
    <w:tmpl w:val="2ACE9BDC"/>
    <w:lvl w:ilvl="0" w:tplc="B6B82DA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20F71"/>
    <w:multiLevelType w:val="hybridMultilevel"/>
    <w:tmpl w:val="209ED5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6EEA"/>
    <w:multiLevelType w:val="multilevel"/>
    <w:tmpl w:val="AD7E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C17120"/>
    <w:multiLevelType w:val="hybridMultilevel"/>
    <w:tmpl w:val="2C1224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5608A"/>
    <w:multiLevelType w:val="hybridMultilevel"/>
    <w:tmpl w:val="8CDC60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841E7"/>
    <w:multiLevelType w:val="hybridMultilevel"/>
    <w:tmpl w:val="121E7CF8"/>
    <w:lvl w:ilvl="0" w:tplc="A94C5F1C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4923"/>
    <w:multiLevelType w:val="hybridMultilevel"/>
    <w:tmpl w:val="FFDC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C51314"/>
    <w:multiLevelType w:val="hybridMultilevel"/>
    <w:tmpl w:val="0232A230"/>
    <w:lvl w:ilvl="0" w:tplc="F9747B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514D3A"/>
    <w:multiLevelType w:val="hybridMultilevel"/>
    <w:tmpl w:val="6004FEA0"/>
    <w:lvl w:ilvl="0" w:tplc="6012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960536"/>
    <w:multiLevelType w:val="hybridMultilevel"/>
    <w:tmpl w:val="2A905B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A623A"/>
    <w:multiLevelType w:val="hybridMultilevel"/>
    <w:tmpl w:val="108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E6E20"/>
    <w:multiLevelType w:val="hybridMultilevel"/>
    <w:tmpl w:val="5C28E3BA"/>
    <w:lvl w:ilvl="0" w:tplc="B1686B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22936"/>
    <w:multiLevelType w:val="hybridMultilevel"/>
    <w:tmpl w:val="F87E7AD4"/>
    <w:lvl w:ilvl="0" w:tplc="69AE926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9326D11"/>
    <w:multiLevelType w:val="hybridMultilevel"/>
    <w:tmpl w:val="05828A94"/>
    <w:lvl w:ilvl="0" w:tplc="6EE24EA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61254"/>
    <w:multiLevelType w:val="hybridMultilevel"/>
    <w:tmpl w:val="C576E18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8E5E3C"/>
    <w:multiLevelType w:val="hybridMultilevel"/>
    <w:tmpl w:val="B9CC79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320B2"/>
    <w:multiLevelType w:val="hybridMultilevel"/>
    <w:tmpl w:val="7F4E5550"/>
    <w:lvl w:ilvl="0" w:tplc="A9E89E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3272B"/>
    <w:multiLevelType w:val="hybridMultilevel"/>
    <w:tmpl w:val="22CE9464"/>
    <w:lvl w:ilvl="0" w:tplc="3D7E8A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381513">
    <w:abstractNumId w:val="34"/>
  </w:num>
  <w:num w:numId="2" w16cid:durableId="1715155846">
    <w:abstractNumId w:val="20"/>
  </w:num>
  <w:num w:numId="3" w16cid:durableId="921378133">
    <w:abstractNumId w:val="23"/>
  </w:num>
  <w:num w:numId="4" w16cid:durableId="2071684353">
    <w:abstractNumId w:val="1"/>
  </w:num>
  <w:num w:numId="5" w16cid:durableId="319889630">
    <w:abstractNumId w:val="31"/>
  </w:num>
  <w:num w:numId="6" w16cid:durableId="1453204525">
    <w:abstractNumId w:val="25"/>
  </w:num>
  <w:num w:numId="7" w16cid:durableId="1139881675">
    <w:abstractNumId w:val="17"/>
  </w:num>
  <w:num w:numId="8" w16cid:durableId="1364939060">
    <w:abstractNumId w:val="24"/>
  </w:num>
  <w:num w:numId="9" w16cid:durableId="1040980883">
    <w:abstractNumId w:val="18"/>
  </w:num>
  <w:num w:numId="10" w16cid:durableId="1381246118">
    <w:abstractNumId w:val="28"/>
  </w:num>
  <w:num w:numId="11" w16cid:durableId="3021515">
    <w:abstractNumId w:val="6"/>
  </w:num>
  <w:num w:numId="12" w16cid:durableId="1356690134">
    <w:abstractNumId w:val="26"/>
  </w:num>
  <w:num w:numId="13" w16cid:durableId="1064990132">
    <w:abstractNumId w:val="11"/>
  </w:num>
  <w:num w:numId="14" w16cid:durableId="1620724036">
    <w:abstractNumId w:val="9"/>
  </w:num>
  <w:num w:numId="15" w16cid:durableId="515385828">
    <w:abstractNumId w:val="21"/>
  </w:num>
  <w:num w:numId="16" w16cid:durableId="1588801679">
    <w:abstractNumId w:val="27"/>
  </w:num>
  <w:num w:numId="17" w16cid:durableId="852569292">
    <w:abstractNumId w:val="8"/>
  </w:num>
  <w:num w:numId="18" w16cid:durableId="1172255543">
    <w:abstractNumId w:val="12"/>
  </w:num>
  <w:num w:numId="19" w16cid:durableId="1409885224">
    <w:abstractNumId w:val="33"/>
  </w:num>
  <w:num w:numId="20" w16cid:durableId="1695618026">
    <w:abstractNumId w:val="32"/>
  </w:num>
  <w:num w:numId="21" w16cid:durableId="858855354">
    <w:abstractNumId w:val="19"/>
  </w:num>
  <w:num w:numId="22" w16cid:durableId="744836351">
    <w:abstractNumId w:val="10"/>
  </w:num>
  <w:num w:numId="23" w16cid:durableId="366299397">
    <w:abstractNumId w:val="14"/>
  </w:num>
  <w:num w:numId="24" w16cid:durableId="215556722">
    <w:abstractNumId w:val="4"/>
  </w:num>
  <w:num w:numId="25" w16cid:durableId="1669091189">
    <w:abstractNumId w:val="29"/>
  </w:num>
  <w:num w:numId="26" w16cid:durableId="1394427469">
    <w:abstractNumId w:val="16"/>
  </w:num>
  <w:num w:numId="27" w16cid:durableId="859247043">
    <w:abstractNumId w:val="2"/>
  </w:num>
  <w:num w:numId="28" w16cid:durableId="1567107649">
    <w:abstractNumId w:val="13"/>
  </w:num>
  <w:num w:numId="29" w16cid:durableId="1164933555">
    <w:abstractNumId w:val="3"/>
  </w:num>
  <w:num w:numId="30" w16cid:durableId="216429689">
    <w:abstractNumId w:val="5"/>
  </w:num>
  <w:num w:numId="31" w16cid:durableId="1643464459">
    <w:abstractNumId w:val="7"/>
  </w:num>
  <w:num w:numId="32" w16cid:durableId="1407455719">
    <w:abstractNumId w:val="0"/>
  </w:num>
  <w:num w:numId="33" w16cid:durableId="931402437">
    <w:abstractNumId w:val="15"/>
  </w:num>
  <w:num w:numId="34" w16cid:durableId="532039733">
    <w:abstractNumId w:val="22"/>
  </w:num>
  <w:num w:numId="35" w16cid:durableId="395205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AB"/>
    <w:rsid w:val="00012E87"/>
    <w:rsid w:val="000220E7"/>
    <w:rsid w:val="000404C1"/>
    <w:rsid w:val="000407C1"/>
    <w:rsid w:val="0005088C"/>
    <w:rsid w:val="00062BCB"/>
    <w:rsid w:val="000649C9"/>
    <w:rsid w:val="00070F50"/>
    <w:rsid w:val="00081760"/>
    <w:rsid w:val="00097596"/>
    <w:rsid w:val="000A235B"/>
    <w:rsid w:val="000A5F91"/>
    <w:rsid w:val="000A7172"/>
    <w:rsid w:val="000B2857"/>
    <w:rsid w:val="000B6CA6"/>
    <w:rsid w:val="000C22A5"/>
    <w:rsid w:val="000D5996"/>
    <w:rsid w:val="000D64A4"/>
    <w:rsid w:val="000F0335"/>
    <w:rsid w:val="000F2313"/>
    <w:rsid w:val="000F246F"/>
    <w:rsid w:val="00106AFA"/>
    <w:rsid w:val="00112FB4"/>
    <w:rsid w:val="00114532"/>
    <w:rsid w:val="0013076D"/>
    <w:rsid w:val="00133740"/>
    <w:rsid w:val="001527E2"/>
    <w:rsid w:val="00154012"/>
    <w:rsid w:val="00155323"/>
    <w:rsid w:val="0015629F"/>
    <w:rsid w:val="001673A0"/>
    <w:rsid w:val="0018374E"/>
    <w:rsid w:val="0018495F"/>
    <w:rsid w:val="001A4D96"/>
    <w:rsid w:val="001A7484"/>
    <w:rsid w:val="001C04C0"/>
    <w:rsid w:val="001C23E8"/>
    <w:rsid w:val="001D5331"/>
    <w:rsid w:val="001D5B25"/>
    <w:rsid w:val="001D79C7"/>
    <w:rsid w:val="001F68FD"/>
    <w:rsid w:val="00200359"/>
    <w:rsid w:val="00212E76"/>
    <w:rsid w:val="0022755C"/>
    <w:rsid w:val="0023090E"/>
    <w:rsid w:val="002436EF"/>
    <w:rsid w:val="002534A6"/>
    <w:rsid w:val="00253874"/>
    <w:rsid w:val="00261137"/>
    <w:rsid w:val="002613DA"/>
    <w:rsid w:val="00262294"/>
    <w:rsid w:val="00264435"/>
    <w:rsid w:val="002645C4"/>
    <w:rsid w:val="00264623"/>
    <w:rsid w:val="00270B58"/>
    <w:rsid w:val="00294BF0"/>
    <w:rsid w:val="002A4FD7"/>
    <w:rsid w:val="002B7A5B"/>
    <w:rsid w:val="002C0953"/>
    <w:rsid w:val="002C0F3C"/>
    <w:rsid w:val="002C1C8C"/>
    <w:rsid w:val="002C5430"/>
    <w:rsid w:val="002C58CE"/>
    <w:rsid w:val="002C62BE"/>
    <w:rsid w:val="002D0033"/>
    <w:rsid w:val="002E0BA7"/>
    <w:rsid w:val="002F09DF"/>
    <w:rsid w:val="002F1EE0"/>
    <w:rsid w:val="002F5A88"/>
    <w:rsid w:val="003116F8"/>
    <w:rsid w:val="003244C9"/>
    <w:rsid w:val="003529AB"/>
    <w:rsid w:val="00375E35"/>
    <w:rsid w:val="00375EBF"/>
    <w:rsid w:val="0038204E"/>
    <w:rsid w:val="0039682D"/>
    <w:rsid w:val="003A1DFE"/>
    <w:rsid w:val="003B3A37"/>
    <w:rsid w:val="003D763D"/>
    <w:rsid w:val="00415610"/>
    <w:rsid w:val="00422AA2"/>
    <w:rsid w:val="0042450C"/>
    <w:rsid w:val="004327EF"/>
    <w:rsid w:val="00434373"/>
    <w:rsid w:val="00452FA5"/>
    <w:rsid w:val="0045451D"/>
    <w:rsid w:val="0046023C"/>
    <w:rsid w:val="00462BBB"/>
    <w:rsid w:val="004706D0"/>
    <w:rsid w:val="00481D2E"/>
    <w:rsid w:val="004A54BF"/>
    <w:rsid w:val="004B0B6E"/>
    <w:rsid w:val="004B1CFE"/>
    <w:rsid w:val="004B725D"/>
    <w:rsid w:val="004C0768"/>
    <w:rsid w:val="004C2103"/>
    <w:rsid w:val="004C2A9C"/>
    <w:rsid w:val="004D17F5"/>
    <w:rsid w:val="004E1EC2"/>
    <w:rsid w:val="004E1EE2"/>
    <w:rsid w:val="004E7FFA"/>
    <w:rsid w:val="00506493"/>
    <w:rsid w:val="00507B68"/>
    <w:rsid w:val="00510C38"/>
    <w:rsid w:val="005115F9"/>
    <w:rsid w:val="00511837"/>
    <w:rsid w:val="00512B3F"/>
    <w:rsid w:val="00526775"/>
    <w:rsid w:val="00533331"/>
    <w:rsid w:val="00534FC4"/>
    <w:rsid w:val="00545431"/>
    <w:rsid w:val="005503D5"/>
    <w:rsid w:val="00551643"/>
    <w:rsid w:val="00553588"/>
    <w:rsid w:val="0056232C"/>
    <w:rsid w:val="005655D3"/>
    <w:rsid w:val="00567F32"/>
    <w:rsid w:val="00572E1F"/>
    <w:rsid w:val="00575931"/>
    <w:rsid w:val="005856AC"/>
    <w:rsid w:val="005A19D3"/>
    <w:rsid w:val="005A686E"/>
    <w:rsid w:val="005B6EE8"/>
    <w:rsid w:val="005C0D03"/>
    <w:rsid w:val="005C5629"/>
    <w:rsid w:val="005C78CC"/>
    <w:rsid w:val="005E189E"/>
    <w:rsid w:val="00600498"/>
    <w:rsid w:val="0060194F"/>
    <w:rsid w:val="00605D38"/>
    <w:rsid w:val="00610B0C"/>
    <w:rsid w:val="0062436C"/>
    <w:rsid w:val="00643E0D"/>
    <w:rsid w:val="00646A00"/>
    <w:rsid w:val="00651AE6"/>
    <w:rsid w:val="00653952"/>
    <w:rsid w:val="00655B0A"/>
    <w:rsid w:val="00670486"/>
    <w:rsid w:val="0067360E"/>
    <w:rsid w:val="00693221"/>
    <w:rsid w:val="00694CDC"/>
    <w:rsid w:val="006A179A"/>
    <w:rsid w:val="006C3933"/>
    <w:rsid w:val="006C7430"/>
    <w:rsid w:val="006D7BE6"/>
    <w:rsid w:val="006E1052"/>
    <w:rsid w:val="00700DA6"/>
    <w:rsid w:val="0070484C"/>
    <w:rsid w:val="0070564E"/>
    <w:rsid w:val="00706698"/>
    <w:rsid w:val="0070727D"/>
    <w:rsid w:val="007200BE"/>
    <w:rsid w:val="00732DC7"/>
    <w:rsid w:val="0073666D"/>
    <w:rsid w:val="00743B14"/>
    <w:rsid w:val="00746A6C"/>
    <w:rsid w:val="007514D1"/>
    <w:rsid w:val="00756E31"/>
    <w:rsid w:val="00756E76"/>
    <w:rsid w:val="007619EB"/>
    <w:rsid w:val="00764888"/>
    <w:rsid w:val="0076554C"/>
    <w:rsid w:val="0078309C"/>
    <w:rsid w:val="00786FD4"/>
    <w:rsid w:val="00792DE3"/>
    <w:rsid w:val="007969A5"/>
    <w:rsid w:val="007A3961"/>
    <w:rsid w:val="007A7235"/>
    <w:rsid w:val="007B289C"/>
    <w:rsid w:val="007B6B2A"/>
    <w:rsid w:val="007D1458"/>
    <w:rsid w:val="007D25ED"/>
    <w:rsid w:val="007D489D"/>
    <w:rsid w:val="007E25FF"/>
    <w:rsid w:val="007E752B"/>
    <w:rsid w:val="007F04FC"/>
    <w:rsid w:val="007F0F02"/>
    <w:rsid w:val="007F620F"/>
    <w:rsid w:val="007F7061"/>
    <w:rsid w:val="00817787"/>
    <w:rsid w:val="008361C6"/>
    <w:rsid w:val="00845B1F"/>
    <w:rsid w:val="00851277"/>
    <w:rsid w:val="0086303A"/>
    <w:rsid w:val="00865837"/>
    <w:rsid w:val="008667EC"/>
    <w:rsid w:val="008706E0"/>
    <w:rsid w:val="00871E97"/>
    <w:rsid w:val="00873F93"/>
    <w:rsid w:val="0087725B"/>
    <w:rsid w:val="008859C2"/>
    <w:rsid w:val="00886FCF"/>
    <w:rsid w:val="00887A33"/>
    <w:rsid w:val="00887C1A"/>
    <w:rsid w:val="0089137E"/>
    <w:rsid w:val="008A4D34"/>
    <w:rsid w:val="008B59BF"/>
    <w:rsid w:val="008C057D"/>
    <w:rsid w:val="008D23B9"/>
    <w:rsid w:val="008F0053"/>
    <w:rsid w:val="008F5138"/>
    <w:rsid w:val="00906547"/>
    <w:rsid w:val="00910B80"/>
    <w:rsid w:val="00911A25"/>
    <w:rsid w:val="00913E1C"/>
    <w:rsid w:val="0092437E"/>
    <w:rsid w:val="00926EB5"/>
    <w:rsid w:val="00945B81"/>
    <w:rsid w:val="00956386"/>
    <w:rsid w:val="00966478"/>
    <w:rsid w:val="00967168"/>
    <w:rsid w:val="0096787E"/>
    <w:rsid w:val="00967B99"/>
    <w:rsid w:val="00972485"/>
    <w:rsid w:val="009728B9"/>
    <w:rsid w:val="00975AC0"/>
    <w:rsid w:val="00986164"/>
    <w:rsid w:val="009903E1"/>
    <w:rsid w:val="00991299"/>
    <w:rsid w:val="00993A09"/>
    <w:rsid w:val="00994EE7"/>
    <w:rsid w:val="00995B7E"/>
    <w:rsid w:val="00997DDB"/>
    <w:rsid w:val="009A1E18"/>
    <w:rsid w:val="009A770E"/>
    <w:rsid w:val="009B3A72"/>
    <w:rsid w:val="009C0C10"/>
    <w:rsid w:val="009D2365"/>
    <w:rsid w:val="009D4E65"/>
    <w:rsid w:val="009D7010"/>
    <w:rsid w:val="009D7B08"/>
    <w:rsid w:val="009E4FF3"/>
    <w:rsid w:val="009F549A"/>
    <w:rsid w:val="009F5A85"/>
    <w:rsid w:val="00A02B8A"/>
    <w:rsid w:val="00A05D8D"/>
    <w:rsid w:val="00A06B16"/>
    <w:rsid w:val="00A22D05"/>
    <w:rsid w:val="00A240E5"/>
    <w:rsid w:val="00A24391"/>
    <w:rsid w:val="00A25466"/>
    <w:rsid w:val="00A25960"/>
    <w:rsid w:val="00A2634A"/>
    <w:rsid w:val="00A3084F"/>
    <w:rsid w:val="00A30A01"/>
    <w:rsid w:val="00A405CD"/>
    <w:rsid w:val="00A42E04"/>
    <w:rsid w:val="00A4477E"/>
    <w:rsid w:val="00A50194"/>
    <w:rsid w:val="00A50251"/>
    <w:rsid w:val="00A50FA7"/>
    <w:rsid w:val="00A533B8"/>
    <w:rsid w:val="00A56EF2"/>
    <w:rsid w:val="00A733C6"/>
    <w:rsid w:val="00A73526"/>
    <w:rsid w:val="00A93C57"/>
    <w:rsid w:val="00AA1113"/>
    <w:rsid w:val="00AA7A78"/>
    <w:rsid w:val="00AB248E"/>
    <w:rsid w:val="00AB76F2"/>
    <w:rsid w:val="00AD057B"/>
    <w:rsid w:val="00AE3A7F"/>
    <w:rsid w:val="00AE4513"/>
    <w:rsid w:val="00AF290C"/>
    <w:rsid w:val="00AF5753"/>
    <w:rsid w:val="00AF7A20"/>
    <w:rsid w:val="00B0134E"/>
    <w:rsid w:val="00B04715"/>
    <w:rsid w:val="00B06EAA"/>
    <w:rsid w:val="00B13573"/>
    <w:rsid w:val="00B25947"/>
    <w:rsid w:val="00B319B1"/>
    <w:rsid w:val="00B34849"/>
    <w:rsid w:val="00B348DB"/>
    <w:rsid w:val="00B4516B"/>
    <w:rsid w:val="00B52CF8"/>
    <w:rsid w:val="00B564B4"/>
    <w:rsid w:val="00B56E0B"/>
    <w:rsid w:val="00B668A8"/>
    <w:rsid w:val="00B66F46"/>
    <w:rsid w:val="00B7217B"/>
    <w:rsid w:val="00B75D00"/>
    <w:rsid w:val="00B75F1A"/>
    <w:rsid w:val="00B90CAB"/>
    <w:rsid w:val="00B95A9A"/>
    <w:rsid w:val="00BC0029"/>
    <w:rsid w:val="00BC17E9"/>
    <w:rsid w:val="00BC690C"/>
    <w:rsid w:val="00BD5FCC"/>
    <w:rsid w:val="00BD6877"/>
    <w:rsid w:val="00C037EB"/>
    <w:rsid w:val="00C07B4C"/>
    <w:rsid w:val="00C11B00"/>
    <w:rsid w:val="00C24077"/>
    <w:rsid w:val="00C24DDE"/>
    <w:rsid w:val="00C25C43"/>
    <w:rsid w:val="00C318D1"/>
    <w:rsid w:val="00C31C58"/>
    <w:rsid w:val="00C337F3"/>
    <w:rsid w:val="00C351B7"/>
    <w:rsid w:val="00C41855"/>
    <w:rsid w:val="00C41C42"/>
    <w:rsid w:val="00C447B7"/>
    <w:rsid w:val="00C467BE"/>
    <w:rsid w:val="00C52FEB"/>
    <w:rsid w:val="00C55166"/>
    <w:rsid w:val="00C5768C"/>
    <w:rsid w:val="00C6413C"/>
    <w:rsid w:val="00C7228E"/>
    <w:rsid w:val="00C80D1F"/>
    <w:rsid w:val="00C8133C"/>
    <w:rsid w:val="00C822BD"/>
    <w:rsid w:val="00C8541D"/>
    <w:rsid w:val="00CA2AB5"/>
    <w:rsid w:val="00CA4F8F"/>
    <w:rsid w:val="00CB63ED"/>
    <w:rsid w:val="00CB6C94"/>
    <w:rsid w:val="00CC07AF"/>
    <w:rsid w:val="00CD22D8"/>
    <w:rsid w:val="00CD3DA5"/>
    <w:rsid w:val="00CD466D"/>
    <w:rsid w:val="00CD7C03"/>
    <w:rsid w:val="00CE57C5"/>
    <w:rsid w:val="00CE7664"/>
    <w:rsid w:val="00D04F17"/>
    <w:rsid w:val="00D13003"/>
    <w:rsid w:val="00D17E63"/>
    <w:rsid w:val="00D227C7"/>
    <w:rsid w:val="00D31FEF"/>
    <w:rsid w:val="00D359E0"/>
    <w:rsid w:val="00D35D12"/>
    <w:rsid w:val="00D51DB4"/>
    <w:rsid w:val="00D57A3B"/>
    <w:rsid w:val="00D61913"/>
    <w:rsid w:val="00D61CDC"/>
    <w:rsid w:val="00D71BE9"/>
    <w:rsid w:val="00D72ACD"/>
    <w:rsid w:val="00D732F6"/>
    <w:rsid w:val="00D74F2B"/>
    <w:rsid w:val="00D81EEF"/>
    <w:rsid w:val="00D9528D"/>
    <w:rsid w:val="00D96286"/>
    <w:rsid w:val="00D96F73"/>
    <w:rsid w:val="00DA23E1"/>
    <w:rsid w:val="00DB1F64"/>
    <w:rsid w:val="00DC1115"/>
    <w:rsid w:val="00DC37E5"/>
    <w:rsid w:val="00DC49B5"/>
    <w:rsid w:val="00DD213A"/>
    <w:rsid w:val="00DD70B5"/>
    <w:rsid w:val="00DD7F84"/>
    <w:rsid w:val="00DF6221"/>
    <w:rsid w:val="00DF6E04"/>
    <w:rsid w:val="00E110DD"/>
    <w:rsid w:val="00E14C22"/>
    <w:rsid w:val="00E20957"/>
    <w:rsid w:val="00E213E6"/>
    <w:rsid w:val="00E22314"/>
    <w:rsid w:val="00E243C0"/>
    <w:rsid w:val="00E260D7"/>
    <w:rsid w:val="00E325BC"/>
    <w:rsid w:val="00E37097"/>
    <w:rsid w:val="00E5103B"/>
    <w:rsid w:val="00E55727"/>
    <w:rsid w:val="00E644BA"/>
    <w:rsid w:val="00E675B2"/>
    <w:rsid w:val="00E728BD"/>
    <w:rsid w:val="00E73288"/>
    <w:rsid w:val="00E732EE"/>
    <w:rsid w:val="00E7345E"/>
    <w:rsid w:val="00E75453"/>
    <w:rsid w:val="00E768DD"/>
    <w:rsid w:val="00E775F8"/>
    <w:rsid w:val="00E818A6"/>
    <w:rsid w:val="00E87C11"/>
    <w:rsid w:val="00E962B4"/>
    <w:rsid w:val="00EA0EBA"/>
    <w:rsid w:val="00EA48EC"/>
    <w:rsid w:val="00EA69AB"/>
    <w:rsid w:val="00EB42B7"/>
    <w:rsid w:val="00EC0A20"/>
    <w:rsid w:val="00EC4FB7"/>
    <w:rsid w:val="00EC5969"/>
    <w:rsid w:val="00EC7C4C"/>
    <w:rsid w:val="00ED0483"/>
    <w:rsid w:val="00ED218B"/>
    <w:rsid w:val="00ED6454"/>
    <w:rsid w:val="00EF3D77"/>
    <w:rsid w:val="00EF3E9C"/>
    <w:rsid w:val="00EF5052"/>
    <w:rsid w:val="00F02946"/>
    <w:rsid w:val="00F02D54"/>
    <w:rsid w:val="00F040E4"/>
    <w:rsid w:val="00F10808"/>
    <w:rsid w:val="00F1710C"/>
    <w:rsid w:val="00F22ADC"/>
    <w:rsid w:val="00F3321F"/>
    <w:rsid w:val="00F33F82"/>
    <w:rsid w:val="00F349AE"/>
    <w:rsid w:val="00F3564C"/>
    <w:rsid w:val="00F35BAF"/>
    <w:rsid w:val="00F36874"/>
    <w:rsid w:val="00F37228"/>
    <w:rsid w:val="00F43AAD"/>
    <w:rsid w:val="00F44298"/>
    <w:rsid w:val="00F46150"/>
    <w:rsid w:val="00F5576F"/>
    <w:rsid w:val="00F5596A"/>
    <w:rsid w:val="00F66892"/>
    <w:rsid w:val="00F745A2"/>
    <w:rsid w:val="00F77904"/>
    <w:rsid w:val="00F80590"/>
    <w:rsid w:val="00F92081"/>
    <w:rsid w:val="00F95E2E"/>
    <w:rsid w:val="00FA0611"/>
    <w:rsid w:val="00FA1C0A"/>
    <w:rsid w:val="00FA218F"/>
    <w:rsid w:val="00FA224F"/>
    <w:rsid w:val="00FA3133"/>
    <w:rsid w:val="00FA6257"/>
    <w:rsid w:val="00FB4D1D"/>
    <w:rsid w:val="00FB590E"/>
    <w:rsid w:val="00FC7C47"/>
    <w:rsid w:val="00FE04A5"/>
    <w:rsid w:val="00FE3C80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6A3C9191"/>
  <w15:docId w15:val="{E57058A8-A8FF-46FB-8AD4-0897AE7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E0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jc w:val="both"/>
      <w:outlineLvl w:val="0"/>
    </w:pPr>
    <w:rPr>
      <w:rFonts w:ascii="Tahoma" w:eastAsia="Times New Roman" w:hAnsi="Tahom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jc w:val="both"/>
      <w:outlineLvl w:val="1"/>
    </w:pPr>
    <w:rPr>
      <w:rFonts w:ascii="Tahoma" w:eastAsia="Times New Roman" w:hAnsi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ListParagraph">
    <w:name w:val="List Paragraph"/>
    <w:basedOn w:val="Normal"/>
    <w:uiPriority w:val="34"/>
    <w:qFormat/>
    <w:rsid w:val="007F0F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03E1"/>
  </w:style>
  <w:style w:type="character" w:styleId="CommentReference">
    <w:name w:val="annotation reference"/>
    <w:basedOn w:val="DefaultParagraphFont"/>
    <w:uiPriority w:val="99"/>
    <w:semiHidden/>
    <w:unhideWhenUsed/>
    <w:rsid w:val="00F3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A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A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845B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845B1F"/>
    <w:rPr>
      <w:b/>
      <w:bCs/>
    </w:rPr>
  </w:style>
  <w:style w:type="paragraph" w:customStyle="1" w:styleId="xelementtoproof">
    <w:name w:val="x_elementtoproof"/>
    <w:basedOn w:val="Normal"/>
    <w:rsid w:val="00D13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DF6E04"/>
    <w:rPr>
      <w:color w:val="605E5C"/>
      <w:shd w:val="clear" w:color="auto" w:fill="E1DFDD"/>
    </w:rPr>
  </w:style>
  <w:style w:type="paragraph" w:customStyle="1" w:styleId="Default">
    <w:name w:val="Default"/>
    <w:rsid w:val="002C62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%20Jovanovi&#263;\Desktop\Memorandum_Nov_Cirilica%20&#1055;&#1088;&#1080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3848-8D1B-480D-B5C1-96EC43F8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 Пријава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1112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Jovanović</dc:creator>
  <cp:lastModifiedBy>Aleksandra S. Vojvodić</cp:lastModifiedBy>
  <cp:revision>2</cp:revision>
  <cp:lastPrinted>2021-11-01T08:31:00Z</cp:lastPrinted>
  <dcterms:created xsi:type="dcterms:W3CDTF">2024-02-20T11:55:00Z</dcterms:created>
  <dcterms:modified xsi:type="dcterms:W3CDTF">2024-02-20T11:55:00Z</dcterms:modified>
</cp:coreProperties>
</file>